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FB" w:rsidRPr="00212B67" w:rsidRDefault="00A626FB" w:rsidP="00C366F0">
      <w:bookmarkStart w:id="0" w:name="_GoBack"/>
      <w:bookmarkEnd w:id="0"/>
      <w:r w:rsidRPr="00212B67">
        <w:rPr>
          <w:rFonts w:hint="eastAsia"/>
        </w:rPr>
        <w:t>様式第</w:t>
      </w:r>
      <w:r w:rsidR="00F4468B">
        <w:rPr>
          <w:rFonts w:hint="eastAsia"/>
        </w:rPr>
        <w:t>３</w:t>
      </w:r>
      <w:r w:rsidRPr="00212B67">
        <w:rPr>
          <w:rFonts w:hint="eastAsia"/>
        </w:rPr>
        <w:t>号（第</w:t>
      </w:r>
      <w:r w:rsidR="00E9762F">
        <w:rPr>
          <w:rFonts w:hint="eastAsia"/>
        </w:rPr>
        <w:t>７</w:t>
      </w:r>
      <w:r w:rsidRPr="00212B67">
        <w:rPr>
          <w:rFonts w:hint="eastAsia"/>
        </w:rPr>
        <w:t>条関係）</w:t>
      </w:r>
    </w:p>
    <w:p w:rsidR="00A626FB" w:rsidRPr="00212B67" w:rsidRDefault="00A626FB" w:rsidP="00A626FB">
      <w:pPr>
        <w:ind w:left="230" w:hanging="230"/>
      </w:pPr>
    </w:p>
    <w:p w:rsidR="00A626FB" w:rsidRPr="00212B67" w:rsidRDefault="00A626FB" w:rsidP="00A626FB">
      <w:pPr>
        <w:ind w:left="230" w:hanging="230"/>
        <w:jc w:val="right"/>
      </w:pPr>
      <w:r w:rsidRPr="00212B67">
        <w:rPr>
          <w:rFonts w:hint="eastAsia"/>
        </w:rPr>
        <w:t xml:space="preserve">　　年　</w:t>
      </w:r>
      <w:r>
        <w:rPr>
          <w:rFonts w:hint="eastAsia"/>
        </w:rPr>
        <w:t xml:space="preserve">　　</w:t>
      </w:r>
      <w:r w:rsidRPr="00212B67">
        <w:rPr>
          <w:rFonts w:hint="eastAsia"/>
        </w:rPr>
        <w:t>月</w:t>
      </w:r>
      <w:r>
        <w:rPr>
          <w:rFonts w:hint="eastAsia"/>
        </w:rPr>
        <w:t xml:space="preserve">　</w:t>
      </w:r>
      <w:r w:rsidRPr="00212B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12B67">
        <w:rPr>
          <w:rFonts w:hint="eastAsia"/>
        </w:rPr>
        <w:t>日</w:t>
      </w:r>
    </w:p>
    <w:p w:rsidR="00A626FB" w:rsidRPr="00212B67" w:rsidRDefault="00A626FB" w:rsidP="00A626FB">
      <w:pPr>
        <w:ind w:left="230" w:hanging="230"/>
      </w:pPr>
    </w:p>
    <w:p w:rsidR="00A626FB" w:rsidRPr="00212B67" w:rsidRDefault="00A626FB" w:rsidP="00A626FB">
      <w:pPr>
        <w:ind w:left="230" w:hanging="230"/>
      </w:pPr>
    </w:p>
    <w:p w:rsidR="00A626FB" w:rsidRPr="00212B67" w:rsidRDefault="00372AEA" w:rsidP="00A626FB">
      <w:pPr>
        <w:ind w:left="230" w:hanging="20"/>
      </w:pPr>
      <w:r>
        <w:rPr>
          <w:rFonts w:hint="eastAsia"/>
        </w:rPr>
        <w:t>川北町</w:t>
      </w:r>
      <w:r w:rsidR="00A626FB" w:rsidRPr="00212B67">
        <w:rPr>
          <w:rFonts w:hint="eastAsia"/>
        </w:rPr>
        <w:t>長　　　　　　　　　あて</w:t>
      </w:r>
    </w:p>
    <w:p w:rsidR="00A626FB" w:rsidRPr="00212B67" w:rsidRDefault="00A626FB" w:rsidP="00A626FB"/>
    <w:p w:rsidR="00A626FB" w:rsidRPr="00482422" w:rsidRDefault="00A626FB" w:rsidP="00A626FB">
      <w:pPr>
        <w:ind w:right="840"/>
        <w:jc w:val="center"/>
        <w:rPr>
          <w:strike/>
          <w:sz w:val="24"/>
          <w:szCs w:val="24"/>
        </w:rPr>
      </w:pPr>
      <w:r w:rsidRPr="00482422">
        <w:rPr>
          <w:rFonts w:hint="eastAsia"/>
          <w:sz w:val="24"/>
          <w:szCs w:val="24"/>
        </w:rPr>
        <w:t xml:space="preserve">　　　　　　　　　</w:t>
      </w:r>
    </w:p>
    <w:p w:rsidR="00482422" w:rsidRPr="00482422" w:rsidRDefault="00A626FB" w:rsidP="00482422">
      <w:pPr>
        <w:snapToGrid w:val="0"/>
        <w:ind w:firstLineChars="1300" w:firstLine="3378"/>
        <w:rPr>
          <w:sz w:val="24"/>
          <w:szCs w:val="24"/>
        </w:rPr>
      </w:pPr>
      <w:r w:rsidRPr="00482422">
        <w:rPr>
          <w:rFonts w:hint="eastAsia"/>
          <w:sz w:val="24"/>
          <w:szCs w:val="24"/>
        </w:rPr>
        <w:t xml:space="preserve">申請者　</w:t>
      </w:r>
      <w:r w:rsidR="00482422" w:rsidRPr="00482422">
        <w:rPr>
          <w:rFonts w:hint="eastAsia"/>
          <w:sz w:val="24"/>
          <w:szCs w:val="24"/>
        </w:rPr>
        <w:t xml:space="preserve">　</w:t>
      </w:r>
      <w:r w:rsidR="00482422" w:rsidRPr="00482422">
        <w:rPr>
          <w:sz w:val="24"/>
          <w:szCs w:val="24"/>
        </w:rPr>
        <w:t>住</w:t>
      </w:r>
      <w:r w:rsidR="00482422" w:rsidRPr="00482422">
        <w:rPr>
          <w:rFonts w:hint="eastAsia"/>
          <w:sz w:val="24"/>
          <w:szCs w:val="24"/>
        </w:rPr>
        <w:t xml:space="preserve">　　</w:t>
      </w:r>
      <w:r w:rsidR="00482422" w:rsidRPr="00482422">
        <w:rPr>
          <w:sz w:val="24"/>
          <w:szCs w:val="24"/>
        </w:rPr>
        <w:t>所</w:t>
      </w:r>
    </w:p>
    <w:p w:rsidR="00482422" w:rsidRPr="00482422" w:rsidRDefault="00482422" w:rsidP="00482422">
      <w:pPr>
        <w:snapToGrid w:val="0"/>
        <w:ind w:firstLineChars="1800" w:firstLine="4677"/>
        <w:rPr>
          <w:sz w:val="24"/>
          <w:szCs w:val="24"/>
        </w:rPr>
      </w:pPr>
      <w:r w:rsidRPr="00482422">
        <w:rPr>
          <w:rFonts w:hint="eastAsia"/>
          <w:sz w:val="24"/>
          <w:szCs w:val="24"/>
        </w:rPr>
        <w:t xml:space="preserve">事業者名　</w:t>
      </w:r>
      <w:r w:rsidRPr="00482422">
        <w:rPr>
          <w:sz w:val="24"/>
          <w:szCs w:val="24"/>
        </w:rPr>
        <w:t xml:space="preserve">　</w:t>
      </w:r>
      <w:r w:rsidRPr="00482422">
        <w:rPr>
          <w:rFonts w:hint="eastAsia"/>
          <w:sz w:val="24"/>
          <w:szCs w:val="24"/>
        </w:rPr>
        <w:t xml:space="preserve">　　　</w:t>
      </w:r>
    </w:p>
    <w:p w:rsidR="00482422" w:rsidRDefault="00482422" w:rsidP="00482422">
      <w:pPr>
        <w:snapToGrid w:val="0"/>
        <w:ind w:leftChars="1250" w:left="2873" w:firstLineChars="700" w:firstLine="1819"/>
        <w:rPr>
          <w:sz w:val="24"/>
          <w:szCs w:val="24"/>
        </w:rPr>
      </w:pPr>
      <w:r w:rsidRPr="00482422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824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8242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82422">
        <w:rPr>
          <w:rFonts w:hint="eastAsia"/>
          <w:sz w:val="24"/>
          <w:szCs w:val="24"/>
        </w:rPr>
        <w:t>印</w:t>
      </w:r>
    </w:p>
    <w:p w:rsidR="00482422" w:rsidRPr="00482422" w:rsidRDefault="00482422" w:rsidP="00482422">
      <w:pPr>
        <w:snapToGrid w:val="0"/>
        <w:ind w:leftChars="1250" w:left="2873" w:firstLineChars="700" w:firstLine="1819"/>
        <w:rPr>
          <w:sz w:val="24"/>
          <w:szCs w:val="24"/>
        </w:rPr>
      </w:pPr>
      <w:r w:rsidRPr="00482422">
        <w:rPr>
          <w:sz w:val="24"/>
          <w:szCs w:val="24"/>
        </w:rPr>
        <w:t>電話番号</w:t>
      </w:r>
    </w:p>
    <w:p w:rsidR="00A626FB" w:rsidRPr="00212B67" w:rsidRDefault="00A626FB" w:rsidP="00482422">
      <w:pPr>
        <w:ind w:right="840"/>
      </w:pPr>
    </w:p>
    <w:p w:rsidR="00A626FB" w:rsidRPr="00212B67" w:rsidRDefault="00372AEA" w:rsidP="00A626FB">
      <w:pPr>
        <w:jc w:val="center"/>
      </w:pPr>
      <w:r>
        <w:rPr>
          <w:rFonts w:hint="eastAsia"/>
          <w:sz w:val="24"/>
          <w:szCs w:val="24"/>
        </w:rPr>
        <w:t>川北町</w:t>
      </w:r>
      <w:r w:rsidR="00C05E19" w:rsidRPr="00C05E19">
        <w:rPr>
          <w:rFonts w:hint="eastAsia"/>
          <w:sz w:val="24"/>
          <w:szCs w:val="24"/>
        </w:rPr>
        <w:t>新型コロナウイルス感染症等対策信用</w:t>
      </w:r>
      <w:r w:rsidR="00A626FB" w:rsidRPr="00212B67">
        <w:rPr>
          <w:rFonts w:hint="eastAsia"/>
          <w:sz w:val="24"/>
          <w:szCs w:val="24"/>
        </w:rPr>
        <w:t>保証料補助金請求書</w:t>
      </w:r>
    </w:p>
    <w:p w:rsidR="00A626FB" w:rsidRPr="00212B67" w:rsidRDefault="00A626FB" w:rsidP="00A626FB"/>
    <w:p w:rsidR="00A626FB" w:rsidRPr="00C05E19" w:rsidRDefault="00A626FB" w:rsidP="00A626FB">
      <w:pPr>
        <w:rPr>
          <w:szCs w:val="21"/>
        </w:rPr>
      </w:pPr>
      <w:r w:rsidRPr="00212B67">
        <w:rPr>
          <w:rFonts w:hint="eastAsia"/>
        </w:rPr>
        <w:t xml:space="preserve">　</w:t>
      </w:r>
      <w:r w:rsidR="00372AEA" w:rsidRPr="00C05E19">
        <w:rPr>
          <w:rFonts w:hint="eastAsia"/>
          <w:szCs w:val="21"/>
        </w:rPr>
        <w:t>川北</w:t>
      </w:r>
      <w:r w:rsidR="00C05E19" w:rsidRPr="00C05E19">
        <w:rPr>
          <w:rFonts w:hint="eastAsia"/>
          <w:szCs w:val="21"/>
        </w:rPr>
        <w:t>町新型コロナウイルス感染症等対策信用</w:t>
      </w:r>
      <w:r w:rsidRPr="00C05E19">
        <w:rPr>
          <w:rFonts w:hint="eastAsia"/>
          <w:szCs w:val="21"/>
        </w:rPr>
        <w:t>保証料補助金交付要綱第</w:t>
      </w:r>
      <w:r w:rsidR="00C05E19" w:rsidRPr="00C05E19">
        <w:rPr>
          <w:rFonts w:hint="eastAsia"/>
          <w:szCs w:val="21"/>
        </w:rPr>
        <w:t>７</w:t>
      </w:r>
      <w:r w:rsidRPr="00C05E19">
        <w:rPr>
          <w:rFonts w:hint="eastAsia"/>
          <w:szCs w:val="21"/>
        </w:rPr>
        <w:t>条の規定により請求いたします。</w:t>
      </w:r>
    </w:p>
    <w:p w:rsidR="00A626FB" w:rsidRPr="00212B67" w:rsidRDefault="00A626FB" w:rsidP="00A626FB"/>
    <w:p w:rsidR="00A626FB" w:rsidRPr="00212B67" w:rsidRDefault="00A626FB" w:rsidP="00A626FB"/>
    <w:p w:rsidR="00A626FB" w:rsidRPr="00212B67" w:rsidRDefault="00A626FB" w:rsidP="00A626FB">
      <w:pPr>
        <w:rPr>
          <w:sz w:val="24"/>
          <w:szCs w:val="24"/>
          <w:u w:val="single"/>
        </w:rPr>
      </w:pPr>
      <w:r w:rsidRPr="00212B67">
        <w:rPr>
          <w:rFonts w:hint="eastAsia"/>
        </w:rPr>
        <w:t xml:space="preserve">　　　　</w:t>
      </w:r>
      <w:r w:rsidRPr="00A626FB">
        <w:rPr>
          <w:rFonts w:hint="eastAsia"/>
          <w:spacing w:val="180"/>
          <w:kern w:val="0"/>
          <w:sz w:val="24"/>
          <w:szCs w:val="24"/>
          <w:fitText w:val="1440" w:id="-2083800576"/>
        </w:rPr>
        <w:t>請求</w:t>
      </w:r>
      <w:r w:rsidRPr="00A626FB">
        <w:rPr>
          <w:rFonts w:hint="eastAsia"/>
          <w:kern w:val="0"/>
          <w:sz w:val="24"/>
          <w:szCs w:val="24"/>
          <w:fitText w:val="1440" w:id="-2083800576"/>
        </w:rPr>
        <w:t>額</w:t>
      </w:r>
      <w:r w:rsidRPr="00212B67">
        <w:rPr>
          <w:rFonts w:hint="eastAsia"/>
          <w:kern w:val="0"/>
          <w:sz w:val="24"/>
          <w:szCs w:val="24"/>
        </w:rPr>
        <w:t xml:space="preserve">　　　　　　　　　　　　　　円</w:t>
      </w:r>
    </w:p>
    <w:p w:rsidR="00A626FB" w:rsidRPr="00212B67" w:rsidRDefault="00A626FB" w:rsidP="00A626FB"/>
    <w:p w:rsidR="00A626FB" w:rsidRPr="00212B67" w:rsidRDefault="00A626FB" w:rsidP="00A626FB"/>
    <w:p w:rsidR="00A626FB" w:rsidRPr="00212B67" w:rsidRDefault="00A626FB" w:rsidP="00A626FB">
      <w:r w:rsidRPr="00212B67">
        <w:rPr>
          <w:rFonts w:hint="eastAsia"/>
        </w:rPr>
        <w:tab/>
        <w:t>振込先</w:t>
      </w:r>
      <w:r w:rsidRPr="00212B67">
        <w:rPr>
          <w:rFonts w:hint="eastAsia"/>
        </w:rPr>
        <w:tab/>
        <w:t>金融機関</w:t>
      </w:r>
      <w:r w:rsidRPr="00212B67">
        <w:rPr>
          <w:rFonts w:hint="eastAsia"/>
        </w:rPr>
        <w:tab/>
      </w:r>
      <w:r w:rsidRPr="00212B67">
        <w:rPr>
          <w:rFonts w:hint="eastAsia"/>
        </w:rPr>
        <w:tab/>
      </w:r>
      <w:r w:rsidRPr="00212B67">
        <w:rPr>
          <w:rFonts w:hint="eastAsia"/>
        </w:rPr>
        <w:tab/>
      </w:r>
      <w:r w:rsidRPr="00212B67">
        <w:rPr>
          <w:rFonts w:hint="eastAsia"/>
        </w:rPr>
        <w:tab/>
        <w:t>支　　店</w:t>
      </w:r>
    </w:p>
    <w:p w:rsidR="00A626FB" w:rsidRPr="00212B67" w:rsidRDefault="00A626FB" w:rsidP="00A626FB">
      <w:r w:rsidRPr="00212B67">
        <w:rPr>
          <w:rFonts w:hint="eastAsia"/>
        </w:rPr>
        <w:tab/>
      </w:r>
      <w:r w:rsidRPr="00212B67">
        <w:rPr>
          <w:rFonts w:hint="eastAsia"/>
        </w:rPr>
        <w:tab/>
        <w:t>種　　類</w:t>
      </w:r>
      <w:r w:rsidRPr="00212B67">
        <w:rPr>
          <w:rFonts w:hint="eastAsia"/>
        </w:rPr>
        <w:tab/>
      </w:r>
      <w:r w:rsidRPr="00212B67">
        <w:rPr>
          <w:rFonts w:hint="eastAsia"/>
        </w:rPr>
        <w:tab/>
        <w:t>普　・　当</w:t>
      </w:r>
      <w:r w:rsidRPr="00212B67">
        <w:rPr>
          <w:rFonts w:hint="eastAsia"/>
        </w:rPr>
        <w:tab/>
        <w:t>口座番号</w:t>
      </w:r>
    </w:p>
    <w:p w:rsidR="00A626FB" w:rsidRPr="00212B67" w:rsidRDefault="00A626FB" w:rsidP="00A626FB">
      <w:r w:rsidRPr="00212B67">
        <w:rPr>
          <w:rFonts w:hint="eastAsia"/>
        </w:rPr>
        <w:tab/>
      </w:r>
      <w:r w:rsidRPr="00212B67">
        <w:rPr>
          <w:rFonts w:hint="eastAsia"/>
        </w:rPr>
        <w:tab/>
        <w:t>フリガナ</w:t>
      </w:r>
    </w:p>
    <w:p w:rsidR="00A626FB" w:rsidRPr="00212B67" w:rsidRDefault="00A626FB" w:rsidP="00A626FB">
      <w:r w:rsidRPr="00212B67">
        <w:rPr>
          <w:rFonts w:hint="eastAsia"/>
        </w:rPr>
        <w:tab/>
      </w:r>
      <w:r w:rsidRPr="00212B67">
        <w:rPr>
          <w:rFonts w:hint="eastAsia"/>
        </w:rPr>
        <w:tab/>
        <w:t>口座名義</w:t>
      </w:r>
    </w:p>
    <w:p w:rsidR="00A626FB" w:rsidRPr="00212B67" w:rsidRDefault="00A626FB" w:rsidP="00A626FB"/>
    <w:p w:rsidR="00A626FB" w:rsidRPr="008B6B59" w:rsidRDefault="00A626FB" w:rsidP="00A626FB">
      <w:pPr>
        <w:ind w:firstLineChars="100" w:firstLine="230"/>
      </w:pPr>
      <w:r>
        <w:rPr>
          <w:rFonts w:hint="eastAsia"/>
        </w:rPr>
        <w:t xml:space="preserve">　　　　添付資料　　　通帳の写し（口座番号・口座名の確認のため）</w:t>
      </w:r>
    </w:p>
    <w:p w:rsidR="00A626FB" w:rsidRPr="00A626FB" w:rsidRDefault="00A626FB" w:rsidP="00F177C0">
      <w:pPr>
        <w:ind w:left="230" w:hangingChars="100" w:hanging="230"/>
        <w:rPr>
          <w:szCs w:val="21"/>
        </w:rPr>
      </w:pPr>
    </w:p>
    <w:sectPr w:rsidR="00A626FB" w:rsidRPr="00A626FB" w:rsidSect="00FA1DEA">
      <w:footerReference w:type="even" r:id="rId8"/>
      <w:footerReference w:type="default" r:id="rId9"/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2F3" w:rsidRDefault="008D12F3">
      <w:r>
        <w:separator/>
      </w:r>
    </w:p>
  </w:endnote>
  <w:endnote w:type="continuationSeparator" w:id="0">
    <w:p w:rsidR="008D12F3" w:rsidRDefault="008D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F6" w:rsidRDefault="006F70F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53334">
      <w:rPr>
        <w:noProof/>
      </w:rPr>
      <w:t>１４</w:t>
    </w:r>
    <w:r>
      <w:fldChar w:fldCharType="end"/>
    </w:r>
  </w:p>
  <w:p w:rsidR="006F70F6" w:rsidRDefault="006F70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F6" w:rsidRDefault="006F70F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626FB">
      <w:rPr>
        <w:noProof/>
      </w:rPr>
      <w:t>4</w:t>
    </w:r>
    <w:r>
      <w:fldChar w:fldCharType="end"/>
    </w:r>
  </w:p>
  <w:p w:rsidR="006F70F6" w:rsidRDefault="006F7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2F3" w:rsidRDefault="008D12F3">
      <w:r>
        <w:separator/>
      </w:r>
    </w:p>
  </w:footnote>
  <w:footnote w:type="continuationSeparator" w:id="0">
    <w:p w:rsidR="008D12F3" w:rsidRDefault="008D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46DB"/>
    <w:multiLevelType w:val="hybridMultilevel"/>
    <w:tmpl w:val="A9F4934C"/>
    <w:lvl w:ilvl="0" w:tplc="6CE628CE">
      <w:start w:val="4"/>
      <w:numFmt w:val="decimalFullWidth"/>
      <w:lvlText w:val="第%1条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1" w15:restartNumberingAfterBreak="0">
    <w:nsid w:val="157F5C0A"/>
    <w:multiLevelType w:val="hybridMultilevel"/>
    <w:tmpl w:val="72DE2662"/>
    <w:lvl w:ilvl="0" w:tplc="B900D4D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E348B6"/>
    <w:multiLevelType w:val="hybridMultilevel"/>
    <w:tmpl w:val="C908CD8E"/>
    <w:lvl w:ilvl="0" w:tplc="0C5802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7028B"/>
    <w:multiLevelType w:val="hybridMultilevel"/>
    <w:tmpl w:val="A06CC1D4"/>
    <w:lvl w:ilvl="0" w:tplc="5E1E1EA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FA"/>
    <w:rsid w:val="000077B3"/>
    <w:rsid w:val="00015D44"/>
    <w:rsid w:val="000267D7"/>
    <w:rsid w:val="00030684"/>
    <w:rsid w:val="00051ABE"/>
    <w:rsid w:val="00055CD0"/>
    <w:rsid w:val="00064004"/>
    <w:rsid w:val="000B4D5C"/>
    <w:rsid w:val="00114AAE"/>
    <w:rsid w:val="00126728"/>
    <w:rsid w:val="00153334"/>
    <w:rsid w:val="00190144"/>
    <w:rsid w:val="001B6933"/>
    <w:rsid w:val="001C2048"/>
    <w:rsid w:val="00226CFA"/>
    <w:rsid w:val="00231830"/>
    <w:rsid w:val="00250C4D"/>
    <w:rsid w:val="00250C7A"/>
    <w:rsid w:val="002619E9"/>
    <w:rsid w:val="00297951"/>
    <w:rsid w:val="002F63C7"/>
    <w:rsid w:val="00305191"/>
    <w:rsid w:val="0032336B"/>
    <w:rsid w:val="00323735"/>
    <w:rsid w:val="00324822"/>
    <w:rsid w:val="00334D51"/>
    <w:rsid w:val="00343D29"/>
    <w:rsid w:val="00345BA2"/>
    <w:rsid w:val="00351D98"/>
    <w:rsid w:val="00372AEA"/>
    <w:rsid w:val="003730B5"/>
    <w:rsid w:val="003A4723"/>
    <w:rsid w:val="00467034"/>
    <w:rsid w:val="00475B1A"/>
    <w:rsid w:val="00482422"/>
    <w:rsid w:val="00494D9F"/>
    <w:rsid w:val="0051139B"/>
    <w:rsid w:val="00512DE8"/>
    <w:rsid w:val="00544A51"/>
    <w:rsid w:val="00546A5A"/>
    <w:rsid w:val="00553CB6"/>
    <w:rsid w:val="005549EF"/>
    <w:rsid w:val="005E05DA"/>
    <w:rsid w:val="00624015"/>
    <w:rsid w:val="00664DBB"/>
    <w:rsid w:val="006B4D47"/>
    <w:rsid w:val="006D5EA3"/>
    <w:rsid w:val="006F6E33"/>
    <w:rsid w:val="006F70F6"/>
    <w:rsid w:val="00706196"/>
    <w:rsid w:val="00715E82"/>
    <w:rsid w:val="00781D99"/>
    <w:rsid w:val="007A17CC"/>
    <w:rsid w:val="007C1045"/>
    <w:rsid w:val="0080372C"/>
    <w:rsid w:val="00807C61"/>
    <w:rsid w:val="008273D3"/>
    <w:rsid w:val="0083797D"/>
    <w:rsid w:val="008545D5"/>
    <w:rsid w:val="008631F5"/>
    <w:rsid w:val="00864E07"/>
    <w:rsid w:val="0087366D"/>
    <w:rsid w:val="008A6F8B"/>
    <w:rsid w:val="008B6B59"/>
    <w:rsid w:val="008D12F3"/>
    <w:rsid w:val="00903126"/>
    <w:rsid w:val="00935C07"/>
    <w:rsid w:val="00947F68"/>
    <w:rsid w:val="0098551C"/>
    <w:rsid w:val="00990620"/>
    <w:rsid w:val="009A0E8B"/>
    <w:rsid w:val="009D5E9A"/>
    <w:rsid w:val="00A05EA2"/>
    <w:rsid w:val="00A626FB"/>
    <w:rsid w:val="00A74755"/>
    <w:rsid w:val="00A91990"/>
    <w:rsid w:val="00A942A1"/>
    <w:rsid w:val="00A944E7"/>
    <w:rsid w:val="00AA191D"/>
    <w:rsid w:val="00AA6535"/>
    <w:rsid w:val="00AD42A1"/>
    <w:rsid w:val="00B2550A"/>
    <w:rsid w:val="00B3351A"/>
    <w:rsid w:val="00BA1581"/>
    <w:rsid w:val="00BA1972"/>
    <w:rsid w:val="00BF28B0"/>
    <w:rsid w:val="00BF3CDA"/>
    <w:rsid w:val="00BF6624"/>
    <w:rsid w:val="00C05E19"/>
    <w:rsid w:val="00C366F0"/>
    <w:rsid w:val="00C540D8"/>
    <w:rsid w:val="00C56774"/>
    <w:rsid w:val="00C87247"/>
    <w:rsid w:val="00CB0D9B"/>
    <w:rsid w:val="00CB57B4"/>
    <w:rsid w:val="00CD47F1"/>
    <w:rsid w:val="00CD6457"/>
    <w:rsid w:val="00D22835"/>
    <w:rsid w:val="00D51BD2"/>
    <w:rsid w:val="00D71CDC"/>
    <w:rsid w:val="00D87705"/>
    <w:rsid w:val="00E16678"/>
    <w:rsid w:val="00E34C2E"/>
    <w:rsid w:val="00E37334"/>
    <w:rsid w:val="00E52BF4"/>
    <w:rsid w:val="00E5372B"/>
    <w:rsid w:val="00E94C34"/>
    <w:rsid w:val="00E9762F"/>
    <w:rsid w:val="00EB4FCC"/>
    <w:rsid w:val="00EB5AB1"/>
    <w:rsid w:val="00EF45CF"/>
    <w:rsid w:val="00F04769"/>
    <w:rsid w:val="00F177C0"/>
    <w:rsid w:val="00F321C1"/>
    <w:rsid w:val="00F4036D"/>
    <w:rsid w:val="00F422E9"/>
    <w:rsid w:val="00F4468B"/>
    <w:rsid w:val="00F64449"/>
    <w:rsid w:val="00FA1920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082FC"/>
  <w15:docId w15:val="{2EE8A518-3004-4367-B596-A6A3503D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DE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rsid w:val="00FA1DEA"/>
    <w:pPr>
      <w:ind w:left="210" w:hanging="210"/>
    </w:pPr>
  </w:style>
  <w:style w:type="paragraph" w:customStyle="1" w:styleId="a4">
    <w:name w:val="項"/>
    <w:basedOn w:val="a"/>
    <w:uiPriority w:val="99"/>
    <w:rsid w:val="00FA1DEA"/>
    <w:pPr>
      <w:ind w:left="210" w:hanging="210"/>
    </w:pPr>
  </w:style>
  <w:style w:type="paragraph" w:customStyle="1" w:styleId="a5">
    <w:name w:val="号"/>
    <w:basedOn w:val="a4"/>
    <w:uiPriority w:val="99"/>
    <w:rsid w:val="00FA1DEA"/>
    <w:pPr>
      <w:ind w:left="420" w:hanging="420"/>
    </w:pPr>
  </w:style>
  <w:style w:type="paragraph" w:customStyle="1" w:styleId="a6">
    <w:name w:val="号細分"/>
    <w:basedOn w:val="a"/>
    <w:uiPriority w:val="99"/>
    <w:rsid w:val="00FA1DEA"/>
    <w:pPr>
      <w:ind w:left="686" w:hanging="686"/>
    </w:pPr>
  </w:style>
  <w:style w:type="paragraph" w:styleId="a7">
    <w:name w:val="header"/>
    <w:basedOn w:val="a"/>
    <w:link w:val="a8"/>
    <w:uiPriority w:val="99"/>
    <w:rsid w:val="00FA1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560EB"/>
    <w:rPr>
      <w:rFonts w:ascii="ＭＳ 明朝"/>
      <w:szCs w:val="20"/>
    </w:rPr>
  </w:style>
  <w:style w:type="paragraph" w:styleId="a9">
    <w:name w:val="footer"/>
    <w:basedOn w:val="a"/>
    <w:link w:val="aa"/>
    <w:uiPriority w:val="99"/>
    <w:rsid w:val="00FA1D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560EB"/>
    <w:rPr>
      <w:rFonts w:ascii="ＭＳ 明朝"/>
      <w:szCs w:val="20"/>
    </w:rPr>
  </w:style>
  <w:style w:type="paragraph" w:customStyle="1" w:styleId="ab">
    <w:name w:val="タイトル"/>
    <w:basedOn w:val="a"/>
    <w:uiPriority w:val="99"/>
    <w:rsid w:val="00FA1DEA"/>
    <w:pPr>
      <w:ind w:left="919" w:right="902"/>
    </w:pPr>
    <w:rPr>
      <w:spacing w:val="2"/>
      <w:sz w:val="28"/>
    </w:rPr>
  </w:style>
  <w:style w:type="paragraph" w:styleId="ac">
    <w:name w:val="Note Heading"/>
    <w:basedOn w:val="a"/>
    <w:next w:val="a"/>
    <w:link w:val="ad"/>
    <w:rsid w:val="00FA1DEA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4560EB"/>
    <w:rPr>
      <w:rFonts w:ascii="ＭＳ 明朝"/>
      <w:szCs w:val="20"/>
    </w:rPr>
  </w:style>
  <w:style w:type="paragraph" w:styleId="ae">
    <w:name w:val="Closing"/>
    <w:basedOn w:val="a"/>
    <w:link w:val="af"/>
    <w:uiPriority w:val="99"/>
    <w:rsid w:val="00FA1DEA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560EB"/>
    <w:rPr>
      <w:rFonts w:ascii="ＭＳ 明朝"/>
      <w:szCs w:val="20"/>
    </w:rPr>
  </w:style>
  <w:style w:type="paragraph" w:styleId="af0">
    <w:name w:val="Balloon Text"/>
    <w:basedOn w:val="a"/>
    <w:link w:val="af1"/>
    <w:uiPriority w:val="99"/>
    <w:semiHidden/>
    <w:rsid w:val="00FA1DE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560EB"/>
    <w:rPr>
      <w:rFonts w:asciiTheme="majorHAnsi" w:eastAsiaTheme="majorEastAsia" w:hAnsiTheme="majorHAnsi" w:cstheme="majorBidi"/>
      <w:sz w:val="0"/>
      <w:szCs w:val="0"/>
    </w:rPr>
  </w:style>
  <w:style w:type="paragraph" w:styleId="af2">
    <w:name w:val="Body Text Indent"/>
    <w:basedOn w:val="a"/>
    <w:link w:val="af3"/>
    <w:uiPriority w:val="99"/>
    <w:rsid w:val="00FA1DEA"/>
    <w:pPr>
      <w:ind w:left="230" w:hanging="230"/>
    </w:pPr>
  </w:style>
  <w:style w:type="character" w:customStyle="1" w:styleId="af3">
    <w:name w:val="本文インデント (文字)"/>
    <w:basedOn w:val="a0"/>
    <w:link w:val="af2"/>
    <w:uiPriority w:val="99"/>
    <w:semiHidden/>
    <w:rsid w:val="004560EB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rsid w:val="00FA1DEA"/>
    <w:pPr>
      <w:ind w:left="230" w:hanging="230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semiHidden/>
    <w:rsid w:val="004560EB"/>
    <w:rPr>
      <w:rFonts w:ascii="ＭＳ 明朝"/>
      <w:szCs w:val="20"/>
    </w:rPr>
  </w:style>
  <w:style w:type="paragraph" w:styleId="3">
    <w:name w:val="Body Text Indent 3"/>
    <w:basedOn w:val="a"/>
    <w:link w:val="30"/>
    <w:uiPriority w:val="99"/>
    <w:rsid w:val="00FA1DEA"/>
    <w:pPr>
      <w:ind w:left="230" w:hanging="230"/>
    </w:pPr>
    <w:rPr>
      <w:color w:val="0000FF"/>
    </w:rPr>
  </w:style>
  <w:style w:type="character" w:customStyle="1" w:styleId="30">
    <w:name w:val="本文インデント 3 (文字)"/>
    <w:basedOn w:val="a0"/>
    <w:link w:val="3"/>
    <w:uiPriority w:val="99"/>
    <w:semiHidden/>
    <w:rsid w:val="004560EB"/>
    <w:rPr>
      <w:rFonts w:ascii="ＭＳ 明朝"/>
      <w:sz w:val="16"/>
      <w:szCs w:val="16"/>
    </w:rPr>
  </w:style>
  <w:style w:type="paragraph" w:styleId="af4">
    <w:name w:val="List Paragraph"/>
    <w:basedOn w:val="a"/>
    <w:uiPriority w:val="34"/>
    <w:qFormat/>
    <w:rsid w:val="00EB4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27972;&#26360;&#2999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AA2B-E9C7-49F3-8EC7-6989F1D3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118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能美市商工業振興資金信用保証料補助金交付要綱</vt:lpstr>
    </vt:vector>
  </TitlesOfParts>
  <Manager> </Manager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能美市商工業振興資金信用保証料補助金交付要綱</dc:title>
  <dc:subject> </dc:subject>
  <dc:creator>tkids</dc:creator>
  <cp:keywords/>
  <dc:description/>
  <cp:lastModifiedBy>北村　萌菜美</cp:lastModifiedBy>
  <cp:revision>19</cp:revision>
  <cp:lastPrinted>2020-04-13T08:53:00Z</cp:lastPrinted>
  <dcterms:created xsi:type="dcterms:W3CDTF">2020-03-25T05:57:00Z</dcterms:created>
  <dcterms:modified xsi:type="dcterms:W3CDTF">2020-04-15T00:11:00Z</dcterms:modified>
  <cp:category>機1・完2・可1</cp:category>
</cp:coreProperties>
</file>