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FB" w:rsidRDefault="00A626FB" w:rsidP="00E9762F">
      <w:r>
        <w:rPr>
          <w:rFonts w:hint="eastAsia"/>
        </w:rPr>
        <w:t>様式第１号（第</w:t>
      </w:r>
      <w:r w:rsidR="00E9762F">
        <w:rPr>
          <w:rFonts w:hint="eastAsia"/>
        </w:rPr>
        <w:t>５</w:t>
      </w:r>
      <w:r>
        <w:rPr>
          <w:rFonts w:hint="eastAsia"/>
        </w:rPr>
        <w:t>条関係）</w:t>
      </w:r>
    </w:p>
    <w:p w:rsidR="00A626FB" w:rsidRDefault="00A626FB" w:rsidP="00A626FB">
      <w:pPr>
        <w:ind w:left="230" w:hanging="230"/>
      </w:pPr>
    </w:p>
    <w:p w:rsidR="00A626FB" w:rsidRPr="00212B67" w:rsidRDefault="00A626FB" w:rsidP="00A626FB">
      <w:pPr>
        <w:ind w:left="230" w:hanging="230"/>
        <w:jc w:val="right"/>
      </w:pPr>
      <w:r w:rsidRPr="00212B67">
        <w:rPr>
          <w:rFonts w:hint="eastAsia"/>
        </w:rPr>
        <w:t>第　　　　　号</w:t>
      </w:r>
    </w:p>
    <w:p w:rsidR="00A626FB" w:rsidRPr="00212B67" w:rsidRDefault="00A626FB" w:rsidP="00A626FB">
      <w:pPr>
        <w:ind w:left="230" w:hanging="230"/>
        <w:jc w:val="right"/>
      </w:pPr>
      <w:r w:rsidRPr="00212B67">
        <w:rPr>
          <w:rFonts w:hint="eastAsia"/>
        </w:rPr>
        <w:t xml:space="preserve">　　年</w:t>
      </w:r>
      <w:r>
        <w:rPr>
          <w:rFonts w:hint="eastAsia"/>
        </w:rPr>
        <w:t xml:space="preserve">　　</w:t>
      </w:r>
      <w:r w:rsidRPr="00212B67">
        <w:rPr>
          <w:rFonts w:hint="eastAsia"/>
        </w:rPr>
        <w:t xml:space="preserve">　月　</w:t>
      </w:r>
      <w:r>
        <w:rPr>
          <w:rFonts w:hint="eastAsia"/>
        </w:rPr>
        <w:t xml:space="preserve">　　</w:t>
      </w:r>
      <w:r w:rsidRPr="00212B67">
        <w:rPr>
          <w:rFonts w:hint="eastAsia"/>
        </w:rPr>
        <w:t>日</w:t>
      </w:r>
    </w:p>
    <w:p w:rsidR="00A626FB" w:rsidRPr="00212B67" w:rsidRDefault="00A626FB" w:rsidP="00A626FB">
      <w:pPr>
        <w:ind w:left="230" w:hanging="230"/>
      </w:pPr>
    </w:p>
    <w:p w:rsidR="00A626FB" w:rsidRPr="00212B67" w:rsidRDefault="00372AEA" w:rsidP="00482422">
      <w:pPr>
        <w:ind w:left="230" w:hanging="20"/>
      </w:pPr>
      <w:r>
        <w:rPr>
          <w:rFonts w:hint="eastAsia"/>
        </w:rPr>
        <w:t>川北町</w:t>
      </w:r>
      <w:r w:rsidR="00A626FB" w:rsidRPr="00212B67">
        <w:rPr>
          <w:rFonts w:hint="eastAsia"/>
        </w:rPr>
        <w:t>長　　　　　　　　　あて</w:t>
      </w:r>
    </w:p>
    <w:p w:rsidR="00A626FB" w:rsidRPr="00212B67" w:rsidRDefault="00A626FB" w:rsidP="00A626FB">
      <w:pPr>
        <w:ind w:right="840"/>
        <w:jc w:val="center"/>
        <w:rPr>
          <w:strike/>
        </w:rPr>
      </w:pPr>
      <w:bookmarkStart w:id="0" w:name="_GoBack"/>
      <w:bookmarkEnd w:id="0"/>
      <w:r w:rsidRPr="00212B67">
        <w:rPr>
          <w:rFonts w:hint="eastAsia"/>
        </w:rPr>
        <w:t xml:space="preserve">　　　　　　　　</w:t>
      </w:r>
    </w:p>
    <w:p w:rsidR="00482422" w:rsidRPr="00482422" w:rsidRDefault="00482422" w:rsidP="00482422">
      <w:pPr>
        <w:snapToGrid w:val="0"/>
        <w:ind w:firstLineChars="1300" w:firstLine="3378"/>
        <w:rPr>
          <w:sz w:val="24"/>
          <w:szCs w:val="24"/>
        </w:rPr>
      </w:pPr>
      <w:r w:rsidRPr="00482422">
        <w:rPr>
          <w:rFonts w:hint="eastAsia"/>
          <w:sz w:val="24"/>
          <w:szCs w:val="24"/>
        </w:rPr>
        <w:t xml:space="preserve">申請者　　</w:t>
      </w:r>
      <w:r w:rsidRPr="00482422">
        <w:rPr>
          <w:sz w:val="24"/>
          <w:szCs w:val="24"/>
        </w:rPr>
        <w:t>住</w:t>
      </w:r>
      <w:r w:rsidRPr="00482422">
        <w:rPr>
          <w:rFonts w:hint="eastAsia"/>
          <w:sz w:val="24"/>
          <w:szCs w:val="24"/>
        </w:rPr>
        <w:t xml:space="preserve">　　</w:t>
      </w:r>
      <w:r w:rsidRPr="00482422">
        <w:rPr>
          <w:sz w:val="24"/>
          <w:szCs w:val="24"/>
        </w:rPr>
        <w:t>所</w:t>
      </w:r>
    </w:p>
    <w:p w:rsidR="00482422" w:rsidRPr="00482422" w:rsidRDefault="00482422" w:rsidP="00482422">
      <w:pPr>
        <w:snapToGrid w:val="0"/>
        <w:ind w:firstLineChars="1800" w:firstLine="4677"/>
        <w:rPr>
          <w:sz w:val="24"/>
          <w:szCs w:val="24"/>
        </w:rPr>
      </w:pPr>
      <w:r w:rsidRPr="00482422">
        <w:rPr>
          <w:rFonts w:hint="eastAsia"/>
          <w:sz w:val="24"/>
          <w:szCs w:val="24"/>
        </w:rPr>
        <w:t xml:space="preserve">事業者名　</w:t>
      </w:r>
      <w:r w:rsidRPr="00482422">
        <w:rPr>
          <w:sz w:val="24"/>
          <w:szCs w:val="24"/>
        </w:rPr>
        <w:t xml:space="preserve">　</w:t>
      </w:r>
      <w:r w:rsidRPr="00482422">
        <w:rPr>
          <w:rFonts w:hint="eastAsia"/>
          <w:sz w:val="24"/>
          <w:szCs w:val="24"/>
        </w:rPr>
        <w:t xml:space="preserve">　　　</w:t>
      </w:r>
    </w:p>
    <w:p w:rsidR="00482422" w:rsidRDefault="00482422" w:rsidP="00482422">
      <w:pPr>
        <w:snapToGrid w:val="0"/>
        <w:ind w:leftChars="1250" w:left="2873" w:firstLineChars="700" w:firstLine="1819"/>
        <w:rPr>
          <w:sz w:val="24"/>
          <w:szCs w:val="24"/>
        </w:rPr>
      </w:pPr>
      <w:r w:rsidRPr="00482422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824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8242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82422">
        <w:rPr>
          <w:rFonts w:hint="eastAsia"/>
          <w:sz w:val="24"/>
          <w:szCs w:val="24"/>
        </w:rPr>
        <w:t>印</w:t>
      </w:r>
    </w:p>
    <w:p w:rsidR="00482422" w:rsidRPr="00482422" w:rsidRDefault="00482422" w:rsidP="00482422">
      <w:pPr>
        <w:snapToGrid w:val="0"/>
        <w:ind w:leftChars="1250" w:left="2873" w:firstLineChars="700" w:firstLine="1819"/>
        <w:rPr>
          <w:sz w:val="24"/>
          <w:szCs w:val="24"/>
        </w:rPr>
      </w:pPr>
      <w:r w:rsidRPr="00482422">
        <w:rPr>
          <w:sz w:val="24"/>
          <w:szCs w:val="24"/>
        </w:rPr>
        <w:t>電話番号</w:t>
      </w:r>
    </w:p>
    <w:p w:rsidR="00A626FB" w:rsidRPr="00482422" w:rsidRDefault="00A626FB" w:rsidP="00482422">
      <w:pPr>
        <w:snapToGrid w:val="0"/>
      </w:pPr>
    </w:p>
    <w:p w:rsidR="00C05E19" w:rsidRDefault="00372AEA" w:rsidP="00A626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川北</w:t>
      </w:r>
      <w:r w:rsidR="00C05E19">
        <w:rPr>
          <w:rFonts w:hint="eastAsia"/>
          <w:sz w:val="24"/>
          <w:szCs w:val="24"/>
        </w:rPr>
        <w:t>町</w:t>
      </w:r>
      <w:r w:rsidR="00C05E19" w:rsidRPr="00C05E19">
        <w:rPr>
          <w:rFonts w:hint="eastAsia"/>
          <w:sz w:val="24"/>
        </w:rPr>
        <w:t>新型コロナウイルス感染症等対</w:t>
      </w:r>
      <w:r w:rsidR="00C05E19" w:rsidRPr="00712EAA">
        <w:rPr>
          <w:rFonts w:hint="eastAsia"/>
          <w:sz w:val="24"/>
          <w:szCs w:val="24"/>
        </w:rPr>
        <w:t>策</w:t>
      </w:r>
      <w:r w:rsidR="00A626FB" w:rsidRPr="00712EAA">
        <w:rPr>
          <w:rFonts w:hint="eastAsia"/>
          <w:sz w:val="24"/>
          <w:szCs w:val="24"/>
        </w:rPr>
        <w:t>信用保</w:t>
      </w:r>
      <w:r w:rsidR="00A626FB" w:rsidRPr="00212B67">
        <w:rPr>
          <w:rFonts w:hint="eastAsia"/>
          <w:sz w:val="24"/>
          <w:szCs w:val="24"/>
        </w:rPr>
        <w:t>証料補助金交付</w:t>
      </w:r>
    </w:p>
    <w:p w:rsidR="00A626FB" w:rsidRPr="00212B67" w:rsidRDefault="00A626FB" w:rsidP="00A626FB">
      <w:pPr>
        <w:jc w:val="center"/>
        <w:rPr>
          <w:sz w:val="24"/>
          <w:szCs w:val="24"/>
        </w:rPr>
      </w:pPr>
      <w:r w:rsidRPr="00212B67">
        <w:rPr>
          <w:rFonts w:hint="eastAsia"/>
          <w:sz w:val="24"/>
          <w:szCs w:val="24"/>
        </w:rPr>
        <w:t>申請書及び実績報告書</w:t>
      </w:r>
    </w:p>
    <w:p w:rsidR="00A626FB" w:rsidRPr="00372AEA" w:rsidRDefault="00A626FB" w:rsidP="00A626FB"/>
    <w:p w:rsidR="00A626FB" w:rsidRPr="00C05E19" w:rsidRDefault="00A626FB" w:rsidP="00A626FB">
      <w:pPr>
        <w:jc w:val="left"/>
        <w:rPr>
          <w:szCs w:val="21"/>
        </w:rPr>
      </w:pPr>
      <w:r w:rsidRPr="00C05E19">
        <w:rPr>
          <w:rFonts w:hint="eastAsia"/>
          <w:szCs w:val="21"/>
        </w:rPr>
        <w:t xml:space="preserve">　</w:t>
      </w:r>
      <w:r w:rsidR="00372AEA" w:rsidRPr="00C05E19">
        <w:rPr>
          <w:rFonts w:hint="eastAsia"/>
          <w:szCs w:val="21"/>
        </w:rPr>
        <w:t>川北</w:t>
      </w:r>
      <w:r w:rsidR="00C05E19" w:rsidRPr="00C05E19">
        <w:rPr>
          <w:rFonts w:hint="eastAsia"/>
          <w:szCs w:val="21"/>
        </w:rPr>
        <w:t>町新型コロナウイルス感染症等対策信用</w:t>
      </w:r>
      <w:r w:rsidRPr="00C05E19">
        <w:rPr>
          <w:rFonts w:hint="eastAsia"/>
          <w:szCs w:val="21"/>
        </w:rPr>
        <w:t>保証料補助金を下記のとおり交付されたく、</w:t>
      </w:r>
      <w:r w:rsidR="00372AEA" w:rsidRPr="00C05E19">
        <w:rPr>
          <w:rFonts w:hint="eastAsia"/>
          <w:szCs w:val="21"/>
        </w:rPr>
        <w:t>川北</w:t>
      </w:r>
      <w:r w:rsidR="00C05E19" w:rsidRPr="00C05E19">
        <w:rPr>
          <w:rFonts w:hint="eastAsia"/>
          <w:szCs w:val="21"/>
        </w:rPr>
        <w:t>町新型コロナウイルス感染症等対策信用</w:t>
      </w:r>
      <w:r w:rsidRPr="00C05E19">
        <w:rPr>
          <w:rFonts w:hint="eastAsia"/>
          <w:szCs w:val="21"/>
        </w:rPr>
        <w:t>保証料補助金交付要綱の規定により、関係書類を添えて申請及び実績報告書を提出します。</w:t>
      </w:r>
    </w:p>
    <w:p w:rsidR="00A626FB" w:rsidRPr="00212B67" w:rsidRDefault="00A626FB" w:rsidP="00A626FB">
      <w:r w:rsidRPr="00212B67">
        <w:rPr>
          <w:rFonts w:hint="eastAsia"/>
          <w:szCs w:val="21"/>
        </w:rPr>
        <w:t xml:space="preserve">　</w:t>
      </w:r>
    </w:p>
    <w:p w:rsidR="00482422" w:rsidRPr="00482422" w:rsidRDefault="00482422" w:rsidP="00482422">
      <w:pPr>
        <w:ind w:firstLine="72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１　</w:t>
      </w:r>
      <w:r w:rsidRPr="00482422">
        <w:rPr>
          <w:rFonts w:hAnsi="ＭＳ 明朝" w:cs="Century" w:hint="eastAsia"/>
          <w:color w:val="000000"/>
          <w:spacing w:val="64"/>
          <w:kern w:val="0"/>
          <w:szCs w:val="21"/>
          <w:fitText w:val="1560" w:id="-2073284864"/>
        </w:rPr>
        <w:t>融資制度</w:t>
      </w:r>
      <w:r w:rsidRPr="00482422">
        <w:rPr>
          <w:rFonts w:hAnsi="ＭＳ 明朝" w:cs="Century" w:hint="eastAsia"/>
          <w:color w:val="000000"/>
          <w:kern w:val="0"/>
          <w:szCs w:val="21"/>
          <w:fitText w:val="1560" w:id="-2073284864"/>
        </w:rPr>
        <w:t>名</w:t>
      </w:r>
      <w:r w:rsidRPr="00482422">
        <w:rPr>
          <w:rFonts w:hAnsi="ＭＳ 明朝" w:cs="Century" w:hint="eastAsia"/>
          <w:color w:val="000000"/>
          <w:szCs w:val="21"/>
        </w:rPr>
        <w:t xml:space="preserve">　　　　　　　　　　　　　　　　　　</w:t>
      </w:r>
    </w:p>
    <w:p w:rsidR="00482422" w:rsidRPr="00482422" w:rsidRDefault="00482422" w:rsidP="00482422">
      <w:pPr>
        <w:ind w:firstLine="72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２　</w:t>
      </w:r>
      <w:r w:rsidRPr="00482422">
        <w:rPr>
          <w:rFonts w:hAnsi="ＭＳ 明朝" w:cs="Century" w:hint="eastAsia"/>
          <w:color w:val="000000"/>
          <w:spacing w:val="64"/>
          <w:kern w:val="0"/>
          <w:szCs w:val="21"/>
          <w:fitText w:val="1560" w:id="-2073284863"/>
        </w:rPr>
        <w:t>金融機関</w:t>
      </w:r>
      <w:r w:rsidRPr="00482422">
        <w:rPr>
          <w:rFonts w:hAnsi="ＭＳ 明朝" w:cs="Century" w:hint="eastAsia"/>
          <w:color w:val="000000"/>
          <w:kern w:val="0"/>
          <w:szCs w:val="21"/>
          <w:fitText w:val="1560" w:id="-2073284863"/>
        </w:rPr>
        <w:t>名</w:t>
      </w:r>
    </w:p>
    <w:p w:rsidR="00482422" w:rsidRPr="00482422" w:rsidRDefault="00482422" w:rsidP="00482422">
      <w:pPr>
        <w:ind w:firstLine="72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３　</w:t>
      </w:r>
      <w:r w:rsidRPr="00482422">
        <w:rPr>
          <w:rFonts w:hAnsi="ＭＳ 明朝" w:cs="Century" w:hint="eastAsia"/>
          <w:color w:val="000000"/>
          <w:spacing w:val="120"/>
          <w:kern w:val="0"/>
          <w:szCs w:val="21"/>
          <w:fitText w:val="1560" w:id="-2073284862"/>
        </w:rPr>
        <w:t>借入金</w:t>
      </w:r>
      <w:r w:rsidRPr="00482422">
        <w:rPr>
          <w:rFonts w:hAnsi="ＭＳ 明朝" w:cs="Century" w:hint="eastAsia"/>
          <w:color w:val="000000"/>
          <w:kern w:val="0"/>
          <w:szCs w:val="21"/>
          <w:fitText w:val="1560" w:id="-2073284862"/>
        </w:rPr>
        <w:t>額</w:t>
      </w:r>
      <w:r w:rsidRPr="00482422">
        <w:rPr>
          <w:rFonts w:hAnsi="ＭＳ 明朝" w:cs="Century" w:hint="eastAsia"/>
          <w:color w:val="000000"/>
          <w:szCs w:val="21"/>
        </w:rPr>
        <w:t xml:space="preserve">　　　　　　　　　　　　　　　　</w:t>
      </w:r>
      <w:r>
        <w:rPr>
          <w:rFonts w:hAnsi="ＭＳ 明朝" w:cs="Century" w:hint="eastAsia"/>
          <w:color w:val="000000"/>
          <w:szCs w:val="21"/>
        </w:rPr>
        <w:t xml:space="preserve"> </w:t>
      </w:r>
      <w:r w:rsidRPr="00482422">
        <w:rPr>
          <w:rFonts w:hAnsi="ＭＳ 明朝" w:cs="Century" w:hint="eastAsia"/>
          <w:color w:val="000000"/>
          <w:szCs w:val="21"/>
        </w:rPr>
        <w:t xml:space="preserve">　円</w:t>
      </w:r>
    </w:p>
    <w:p w:rsidR="00482422" w:rsidRPr="00482422" w:rsidRDefault="00482422" w:rsidP="00482422">
      <w:pPr>
        <w:ind w:firstLineChars="550" w:firstLine="1264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>（内</w:t>
      </w:r>
      <w:r w:rsidRPr="00482422">
        <w:rPr>
          <w:rFonts w:hAnsi="ＭＳ 明朝" w:cs="Century" w:hint="eastAsia"/>
          <w:color w:val="000000"/>
          <w:kern w:val="0"/>
          <w:szCs w:val="21"/>
        </w:rPr>
        <w:t xml:space="preserve">借換額　　 　   　　　　　　　　　　　</w:t>
      </w:r>
      <w:r>
        <w:rPr>
          <w:rFonts w:hAnsi="ＭＳ 明朝" w:cs="Century" w:hint="eastAsia"/>
          <w:color w:val="000000"/>
          <w:kern w:val="0"/>
          <w:szCs w:val="21"/>
        </w:rPr>
        <w:t xml:space="preserve">　</w:t>
      </w:r>
      <w:r w:rsidRPr="00482422">
        <w:rPr>
          <w:rFonts w:hAnsi="ＭＳ 明朝" w:cs="Century" w:hint="eastAsia"/>
          <w:color w:val="000000"/>
          <w:kern w:val="0"/>
          <w:szCs w:val="21"/>
        </w:rPr>
        <w:t xml:space="preserve">　</w:t>
      </w:r>
      <w:r>
        <w:rPr>
          <w:rFonts w:hAnsi="ＭＳ 明朝" w:cs="Century" w:hint="eastAsia"/>
          <w:color w:val="000000"/>
          <w:kern w:val="0"/>
          <w:szCs w:val="21"/>
        </w:rPr>
        <w:t xml:space="preserve"> </w:t>
      </w:r>
      <w:r w:rsidRPr="00482422">
        <w:rPr>
          <w:rFonts w:hAnsi="ＭＳ 明朝" w:cs="Century" w:hint="eastAsia"/>
          <w:color w:val="000000"/>
          <w:kern w:val="0"/>
          <w:szCs w:val="21"/>
        </w:rPr>
        <w:t>円）</w:t>
      </w:r>
    </w:p>
    <w:p w:rsidR="00482422" w:rsidRPr="00482422" w:rsidRDefault="00482422" w:rsidP="00482422">
      <w:pPr>
        <w:ind w:firstLine="72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４　</w:t>
      </w:r>
      <w:r w:rsidRPr="00482422">
        <w:rPr>
          <w:rFonts w:hAnsi="ＭＳ 明朝" w:cs="Century" w:hint="eastAsia"/>
          <w:color w:val="000000"/>
          <w:spacing w:val="120"/>
          <w:kern w:val="0"/>
          <w:szCs w:val="21"/>
          <w:fitText w:val="1560" w:id="-2073284861"/>
        </w:rPr>
        <w:t>借入期</w:t>
      </w:r>
      <w:r w:rsidRPr="00482422">
        <w:rPr>
          <w:rFonts w:hAnsi="ＭＳ 明朝" w:cs="Century" w:hint="eastAsia"/>
          <w:color w:val="000000"/>
          <w:kern w:val="0"/>
          <w:szCs w:val="21"/>
          <w:fitText w:val="1560" w:id="-2073284861"/>
        </w:rPr>
        <w:t>間</w:t>
      </w:r>
      <w:r w:rsidRPr="00482422">
        <w:rPr>
          <w:rFonts w:hAnsi="ＭＳ 明朝" w:cs="Century" w:hint="eastAsia"/>
          <w:color w:val="000000"/>
          <w:kern w:val="0"/>
          <w:szCs w:val="21"/>
        </w:rPr>
        <w:t xml:space="preserve">　　　　　年　　月　　日　～　　　年　　月　　日</w:t>
      </w:r>
    </w:p>
    <w:p w:rsidR="00482422" w:rsidRPr="00482422" w:rsidRDefault="00482422" w:rsidP="00482422">
      <w:pPr>
        <w:ind w:firstLine="72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５　信用保証料額　　　　　　　　　　　　　　　　　</w:t>
      </w:r>
      <w:r>
        <w:rPr>
          <w:rFonts w:hAnsi="ＭＳ 明朝" w:cs="Century" w:hint="eastAsia"/>
          <w:color w:val="000000"/>
          <w:szCs w:val="21"/>
        </w:rPr>
        <w:t xml:space="preserve">　</w:t>
      </w:r>
      <w:r w:rsidRPr="00482422">
        <w:rPr>
          <w:rFonts w:hAnsi="ＭＳ 明朝" w:cs="Century" w:hint="eastAsia"/>
          <w:color w:val="000000"/>
          <w:szCs w:val="21"/>
        </w:rPr>
        <w:t>円</w:t>
      </w:r>
    </w:p>
    <w:p w:rsidR="00482422" w:rsidRPr="00482422" w:rsidRDefault="00482422" w:rsidP="00482422">
      <w:pPr>
        <w:ind w:firstLine="72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６　助成金申請額（※）　　　　　　　　　　　　　</w:t>
      </w:r>
      <w:r>
        <w:rPr>
          <w:rFonts w:hAnsi="ＭＳ 明朝" w:cs="Century" w:hint="eastAsia"/>
          <w:color w:val="000000"/>
          <w:szCs w:val="21"/>
        </w:rPr>
        <w:t xml:space="preserve">　</w:t>
      </w:r>
      <w:r w:rsidRPr="00482422">
        <w:rPr>
          <w:rFonts w:hAnsi="ＭＳ 明朝" w:cs="Century" w:hint="eastAsia"/>
          <w:color w:val="000000"/>
          <w:szCs w:val="21"/>
        </w:rPr>
        <w:t xml:space="preserve">　円</w:t>
      </w:r>
    </w:p>
    <w:p w:rsidR="00482422" w:rsidRPr="00482422" w:rsidRDefault="00482422" w:rsidP="00482422">
      <w:pPr>
        <w:ind w:firstLine="720"/>
        <w:jc w:val="left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７　</w:t>
      </w:r>
      <w:r w:rsidRPr="00482422">
        <w:rPr>
          <w:rFonts w:hAnsi="ＭＳ 明朝" w:cs="Century" w:hint="eastAsia"/>
          <w:color w:val="000000"/>
          <w:spacing w:val="120"/>
          <w:kern w:val="0"/>
          <w:szCs w:val="21"/>
          <w:fitText w:val="1560" w:id="-2073284860"/>
        </w:rPr>
        <w:t>添付書</w:t>
      </w:r>
      <w:r w:rsidRPr="00482422">
        <w:rPr>
          <w:rFonts w:hAnsi="ＭＳ 明朝" w:cs="Century" w:hint="eastAsia"/>
          <w:color w:val="000000"/>
          <w:kern w:val="0"/>
          <w:szCs w:val="21"/>
          <w:fitText w:val="1560" w:id="-2073284860"/>
        </w:rPr>
        <w:t>類</w:t>
      </w:r>
      <w:r w:rsidRPr="00482422">
        <w:rPr>
          <w:rFonts w:hAnsi="ＭＳ 明朝" w:cs="Century" w:hint="eastAsia"/>
          <w:color w:val="000000"/>
          <w:kern w:val="0"/>
          <w:szCs w:val="21"/>
        </w:rPr>
        <w:t xml:space="preserve">　</w:t>
      </w:r>
      <w:r w:rsidRPr="00482422">
        <w:rPr>
          <w:rFonts w:hAnsi="ＭＳ 明朝" w:cs="Century" w:hint="eastAsia"/>
          <w:color w:val="000000"/>
          <w:szCs w:val="21"/>
        </w:rPr>
        <w:t xml:space="preserve">　　　・信用保証書の写し又は信用保証料計算書</w:t>
      </w:r>
    </w:p>
    <w:p w:rsidR="00482422" w:rsidRPr="00482422" w:rsidRDefault="00482422" w:rsidP="00482422">
      <w:pPr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　　　　　　　　　　　</w:t>
      </w:r>
      <w:r w:rsidRPr="00482422">
        <w:rPr>
          <w:rFonts w:hAnsi="ＭＳ 明朝" w:cs="Century"/>
          <w:color w:val="000000"/>
          <w:szCs w:val="21"/>
        </w:rPr>
        <w:tab/>
      </w:r>
      <w:r w:rsidRPr="00482422">
        <w:rPr>
          <w:rFonts w:hAnsi="ＭＳ 明朝" w:cs="Century"/>
          <w:color w:val="000000"/>
          <w:szCs w:val="21"/>
        </w:rPr>
        <w:tab/>
      </w:r>
      <w:r w:rsidRPr="00482422">
        <w:rPr>
          <w:rFonts w:hAnsi="ＭＳ 明朝" w:cs="Century" w:hint="eastAsia"/>
          <w:color w:val="000000"/>
          <w:szCs w:val="21"/>
        </w:rPr>
        <w:t xml:space="preserve">　・融資が実行されたことの証明書</w:t>
      </w:r>
    </w:p>
    <w:p w:rsidR="00482422" w:rsidRPr="00482422" w:rsidRDefault="00482422" w:rsidP="00482422">
      <w:pPr>
        <w:rPr>
          <w:rFonts w:hAnsi="ＭＳ 明朝" w:cs="Century"/>
          <w:color w:val="000000"/>
          <w:szCs w:val="21"/>
        </w:rPr>
      </w:pPr>
    </w:p>
    <w:p w:rsidR="00482422" w:rsidRPr="00482422" w:rsidRDefault="00482422" w:rsidP="00482422">
      <w:pPr>
        <w:numPr>
          <w:ilvl w:val="0"/>
          <w:numId w:val="5"/>
        </w:numPr>
        <w:wordWrap/>
        <w:overflowPunct/>
        <w:autoSpaceDE/>
        <w:autoSpaceDN/>
        <w:spacing w:line="0" w:lineRule="atLeast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>助成金申請額について</w:t>
      </w:r>
    </w:p>
    <w:p w:rsidR="00482422" w:rsidRPr="00482422" w:rsidRDefault="00482422" w:rsidP="00482422">
      <w:pPr>
        <w:spacing w:line="0" w:lineRule="atLeast"/>
        <w:ind w:left="102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>・助成金の上限は</w:t>
      </w:r>
      <w:r w:rsidR="00E9762F">
        <w:rPr>
          <w:rFonts w:hAnsi="ＭＳ 明朝" w:cs="Century" w:hint="eastAsia"/>
          <w:color w:val="000000"/>
          <w:szCs w:val="21"/>
        </w:rPr>
        <w:t>５</w:t>
      </w:r>
      <w:r w:rsidRPr="00482422">
        <w:rPr>
          <w:rFonts w:hAnsi="ＭＳ 明朝" w:cs="Century" w:hint="eastAsia"/>
          <w:color w:val="000000"/>
          <w:szCs w:val="21"/>
        </w:rPr>
        <w:t>０万円とする</w:t>
      </w:r>
    </w:p>
    <w:p w:rsidR="00482422" w:rsidRPr="00482422" w:rsidRDefault="00482422" w:rsidP="00482422">
      <w:pPr>
        <w:spacing w:line="0" w:lineRule="atLeast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</w:rPr>
        <w:t xml:space="preserve">　　　　 ・借換がある場合は以下に基づき算出すること</w:t>
      </w:r>
    </w:p>
    <w:p w:rsidR="00482422" w:rsidRPr="00482422" w:rsidRDefault="00482422" w:rsidP="00482422">
      <w:pPr>
        <w:snapToGrid w:val="0"/>
        <w:ind w:left="720" w:firstLineChars="200" w:firstLine="460"/>
        <w:rPr>
          <w:rFonts w:hAnsi="ＭＳ 明朝" w:cs="Century"/>
          <w:color w:val="000000"/>
          <w:szCs w:val="21"/>
        </w:rPr>
      </w:pPr>
      <w:r w:rsidRPr="00482422">
        <w:rPr>
          <w:rFonts w:hAnsi="ＭＳ 明朝" w:cs="Century" w:hint="eastAsia"/>
          <w:color w:val="000000"/>
          <w:szCs w:val="21"/>
          <w:u w:val="single"/>
        </w:rPr>
        <w:t>助成金申請額＝信用保証料額×（借入金額－借換額）÷借入金額</w:t>
      </w:r>
    </w:p>
    <w:p w:rsidR="00A626FB" w:rsidRPr="00A626FB" w:rsidRDefault="00A626FB" w:rsidP="00E20671">
      <w:pPr>
        <w:rPr>
          <w:szCs w:val="21"/>
        </w:rPr>
      </w:pPr>
    </w:p>
    <w:sectPr w:rsidR="00A626FB" w:rsidRPr="00A626FB" w:rsidSect="00FA1DEA">
      <w:footerReference w:type="even" r:id="rId8"/>
      <w:footerReference w:type="default" r:id="rId9"/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5E" w:rsidRDefault="00E0205E">
      <w:r>
        <w:separator/>
      </w:r>
    </w:p>
  </w:endnote>
  <w:endnote w:type="continuationSeparator" w:id="0">
    <w:p w:rsidR="00E0205E" w:rsidRDefault="00E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F6" w:rsidRDefault="006F70F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53334">
      <w:rPr>
        <w:noProof/>
      </w:rPr>
      <w:t>１４</w:t>
    </w:r>
    <w:r>
      <w:fldChar w:fldCharType="end"/>
    </w:r>
  </w:p>
  <w:p w:rsidR="006F70F6" w:rsidRDefault="006F7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F6" w:rsidRDefault="006F70F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26FB">
      <w:rPr>
        <w:noProof/>
      </w:rPr>
      <w:t>4</w:t>
    </w:r>
    <w:r>
      <w:fldChar w:fldCharType="end"/>
    </w:r>
  </w:p>
  <w:p w:rsidR="006F70F6" w:rsidRDefault="006F7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5E" w:rsidRDefault="00E0205E">
      <w:r>
        <w:separator/>
      </w:r>
    </w:p>
  </w:footnote>
  <w:footnote w:type="continuationSeparator" w:id="0">
    <w:p w:rsidR="00E0205E" w:rsidRDefault="00E0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6DB"/>
    <w:multiLevelType w:val="hybridMultilevel"/>
    <w:tmpl w:val="A9F4934C"/>
    <w:lvl w:ilvl="0" w:tplc="6CE628CE">
      <w:start w:val="4"/>
      <w:numFmt w:val="decimalFullWidth"/>
      <w:lvlText w:val="第%1条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1" w15:restartNumberingAfterBreak="0">
    <w:nsid w:val="157F5C0A"/>
    <w:multiLevelType w:val="hybridMultilevel"/>
    <w:tmpl w:val="72DE2662"/>
    <w:lvl w:ilvl="0" w:tplc="B900D4D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E348B6"/>
    <w:multiLevelType w:val="hybridMultilevel"/>
    <w:tmpl w:val="C908CD8E"/>
    <w:lvl w:ilvl="0" w:tplc="0C5802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7028B"/>
    <w:multiLevelType w:val="hybridMultilevel"/>
    <w:tmpl w:val="A06CC1D4"/>
    <w:lvl w:ilvl="0" w:tplc="5E1E1EA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FA"/>
    <w:rsid w:val="000077B3"/>
    <w:rsid w:val="00015D44"/>
    <w:rsid w:val="000267D7"/>
    <w:rsid w:val="00030684"/>
    <w:rsid w:val="00051ABE"/>
    <w:rsid w:val="00055CD0"/>
    <w:rsid w:val="00064004"/>
    <w:rsid w:val="000B4D5C"/>
    <w:rsid w:val="00114AAE"/>
    <w:rsid w:val="00126728"/>
    <w:rsid w:val="00153334"/>
    <w:rsid w:val="00190144"/>
    <w:rsid w:val="001B6933"/>
    <w:rsid w:val="001C2048"/>
    <w:rsid w:val="00226CFA"/>
    <w:rsid w:val="00231830"/>
    <w:rsid w:val="00250C4D"/>
    <w:rsid w:val="00250C7A"/>
    <w:rsid w:val="002619E9"/>
    <w:rsid w:val="00297951"/>
    <w:rsid w:val="002F63C7"/>
    <w:rsid w:val="00305191"/>
    <w:rsid w:val="0032336B"/>
    <w:rsid w:val="00323735"/>
    <w:rsid w:val="00324822"/>
    <w:rsid w:val="00334D51"/>
    <w:rsid w:val="00343D29"/>
    <w:rsid w:val="00345BA2"/>
    <w:rsid w:val="00351D98"/>
    <w:rsid w:val="00372AEA"/>
    <w:rsid w:val="003730B5"/>
    <w:rsid w:val="003A4723"/>
    <w:rsid w:val="00467034"/>
    <w:rsid w:val="00475B1A"/>
    <w:rsid w:val="00482422"/>
    <w:rsid w:val="00494D9F"/>
    <w:rsid w:val="0051139B"/>
    <w:rsid w:val="00512DE8"/>
    <w:rsid w:val="00544A51"/>
    <w:rsid w:val="00546A5A"/>
    <w:rsid w:val="00553CB6"/>
    <w:rsid w:val="005549EF"/>
    <w:rsid w:val="005E05DA"/>
    <w:rsid w:val="00624015"/>
    <w:rsid w:val="00664DBB"/>
    <w:rsid w:val="006B4D47"/>
    <w:rsid w:val="006D5EA3"/>
    <w:rsid w:val="006F2D97"/>
    <w:rsid w:val="006F6E33"/>
    <w:rsid w:val="006F70F6"/>
    <w:rsid w:val="00706196"/>
    <w:rsid w:val="00712EAA"/>
    <w:rsid w:val="00715E82"/>
    <w:rsid w:val="00781D99"/>
    <w:rsid w:val="007A17CC"/>
    <w:rsid w:val="007C1045"/>
    <w:rsid w:val="0080372C"/>
    <w:rsid w:val="00807C61"/>
    <w:rsid w:val="008273D3"/>
    <w:rsid w:val="0083797D"/>
    <w:rsid w:val="008545D5"/>
    <w:rsid w:val="008631F5"/>
    <w:rsid w:val="00864E07"/>
    <w:rsid w:val="0087366D"/>
    <w:rsid w:val="008A6F8B"/>
    <w:rsid w:val="008B6B59"/>
    <w:rsid w:val="00903126"/>
    <w:rsid w:val="00935C07"/>
    <w:rsid w:val="00947F68"/>
    <w:rsid w:val="0098551C"/>
    <w:rsid w:val="00990620"/>
    <w:rsid w:val="009A0E8B"/>
    <w:rsid w:val="009D5E9A"/>
    <w:rsid w:val="00A05EA2"/>
    <w:rsid w:val="00A626FB"/>
    <w:rsid w:val="00A74755"/>
    <w:rsid w:val="00A91990"/>
    <w:rsid w:val="00A942A1"/>
    <w:rsid w:val="00A944E7"/>
    <w:rsid w:val="00AA191D"/>
    <w:rsid w:val="00AA6535"/>
    <w:rsid w:val="00AD42A1"/>
    <w:rsid w:val="00B2550A"/>
    <w:rsid w:val="00B3351A"/>
    <w:rsid w:val="00BA1581"/>
    <w:rsid w:val="00BA1972"/>
    <w:rsid w:val="00BF28B0"/>
    <w:rsid w:val="00BF3CDA"/>
    <w:rsid w:val="00BF6624"/>
    <w:rsid w:val="00C05E19"/>
    <w:rsid w:val="00C540D8"/>
    <w:rsid w:val="00C56774"/>
    <w:rsid w:val="00C87247"/>
    <w:rsid w:val="00CB0D9B"/>
    <w:rsid w:val="00CB57B4"/>
    <w:rsid w:val="00CD47F1"/>
    <w:rsid w:val="00CD6457"/>
    <w:rsid w:val="00D22835"/>
    <w:rsid w:val="00D51BD2"/>
    <w:rsid w:val="00D71CDC"/>
    <w:rsid w:val="00D87705"/>
    <w:rsid w:val="00E0205E"/>
    <w:rsid w:val="00E16678"/>
    <w:rsid w:val="00E20671"/>
    <w:rsid w:val="00E34C2E"/>
    <w:rsid w:val="00E37334"/>
    <w:rsid w:val="00E52BF4"/>
    <w:rsid w:val="00E5372B"/>
    <w:rsid w:val="00E94C34"/>
    <w:rsid w:val="00E9762F"/>
    <w:rsid w:val="00EB4FCC"/>
    <w:rsid w:val="00EB5AB1"/>
    <w:rsid w:val="00EF45CF"/>
    <w:rsid w:val="00F04769"/>
    <w:rsid w:val="00F177C0"/>
    <w:rsid w:val="00F321C1"/>
    <w:rsid w:val="00F4036D"/>
    <w:rsid w:val="00F422E9"/>
    <w:rsid w:val="00F4468B"/>
    <w:rsid w:val="00F64449"/>
    <w:rsid w:val="00FA1920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8A518-3004-4367-B596-A6A3503D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DE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rsid w:val="00FA1DEA"/>
    <w:pPr>
      <w:ind w:left="210" w:hanging="210"/>
    </w:pPr>
  </w:style>
  <w:style w:type="paragraph" w:customStyle="1" w:styleId="a4">
    <w:name w:val="項"/>
    <w:basedOn w:val="a"/>
    <w:uiPriority w:val="99"/>
    <w:rsid w:val="00FA1DEA"/>
    <w:pPr>
      <w:ind w:left="210" w:hanging="210"/>
    </w:pPr>
  </w:style>
  <w:style w:type="paragraph" w:customStyle="1" w:styleId="a5">
    <w:name w:val="号"/>
    <w:basedOn w:val="a4"/>
    <w:uiPriority w:val="99"/>
    <w:rsid w:val="00FA1DEA"/>
    <w:pPr>
      <w:ind w:left="420" w:hanging="420"/>
    </w:pPr>
  </w:style>
  <w:style w:type="paragraph" w:customStyle="1" w:styleId="a6">
    <w:name w:val="号細分"/>
    <w:basedOn w:val="a"/>
    <w:uiPriority w:val="99"/>
    <w:rsid w:val="00FA1DEA"/>
    <w:pPr>
      <w:ind w:left="686" w:hanging="686"/>
    </w:pPr>
  </w:style>
  <w:style w:type="paragraph" w:styleId="a7">
    <w:name w:val="header"/>
    <w:basedOn w:val="a"/>
    <w:link w:val="a8"/>
    <w:uiPriority w:val="99"/>
    <w:rsid w:val="00FA1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560EB"/>
    <w:rPr>
      <w:rFonts w:ascii="ＭＳ 明朝"/>
      <w:szCs w:val="20"/>
    </w:rPr>
  </w:style>
  <w:style w:type="paragraph" w:styleId="a9">
    <w:name w:val="footer"/>
    <w:basedOn w:val="a"/>
    <w:link w:val="aa"/>
    <w:uiPriority w:val="99"/>
    <w:rsid w:val="00FA1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560EB"/>
    <w:rPr>
      <w:rFonts w:ascii="ＭＳ 明朝"/>
      <w:szCs w:val="20"/>
    </w:rPr>
  </w:style>
  <w:style w:type="paragraph" w:customStyle="1" w:styleId="ab">
    <w:name w:val="タイトル"/>
    <w:basedOn w:val="a"/>
    <w:uiPriority w:val="99"/>
    <w:rsid w:val="00FA1DEA"/>
    <w:pPr>
      <w:ind w:left="919" w:right="902"/>
    </w:pPr>
    <w:rPr>
      <w:spacing w:val="2"/>
      <w:sz w:val="28"/>
    </w:rPr>
  </w:style>
  <w:style w:type="paragraph" w:styleId="ac">
    <w:name w:val="Note Heading"/>
    <w:basedOn w:val="a"/>
    <w:next w:val="a"/>
    <w:link w:val="ad"/>
    <w:rsid w:val="00FA1DEA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4560EB"/>
    <w:rPr>
      <w:rFonts w:ascii="ＭＳ 明朝"/>
      <w:szCs w:val="20"/>
    </w:rPr>
  </w:style>
  <w:style w:type="paragraph" w:styleId="ae">
    <w:name w:val="Closing"/>
    <w:basedOn w:val="a"/>
    <w:link w:val="af"/>
    <w:uiPriority w:val="99"/>
    <w:rsid w:val="00FA1DEA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560EB"/>
    <w:rPr>
      <w:rFonts w:ascii="ＭＳ 明朝"/>
      <w:szCs w:val="20"/>
    </w:rPr>
  </w:style>
  <w:style w:type="paragraph" w:styleId="af0">
    <w:name w:val="Balloon Text"/>
    <w:basedOn w:val="a"/>
    <w:link w:val="af1"/>
    <w:uiPriority w:val="99"/>
    <w:semiHidden/>
    <w:rsid w:val="00FA1D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560EB"/>
    <w:rPr>
      <w:rFonts w:asciiTheme="majorHAnsi" w:eastAsiaTheme="majorEastAsia" w:hAnsiTheme="majorHAnsi" w:cstheme="majorBidi"/>
      <w:sz w:val="0"/>
      <w:szCs w:val="0"/>
    </w:rPr>
  </w:style>
  <w:style w:type="paragraph" w:styleId="af2">
    <w:name w:val="Body Text Indent"/>
    <w:basedOn w:val="a"/>
    <w:link w:val="af3"/>
    <w:uiPriority w:val="99"/>
    <w:rsid w:val="00FA1DEA"/>
    <w:pPr>
      <w:ind w:left="230" w:hanging="230"/>
    </w:pPr>
  </w:style>
  <w:style w:type="character" w:customStyle="1" w:styleId="af3">
    <w:name w:val="本文インデント (文字)"/>
    <w:basedOn w:val="a0"/>
    <w:link w:val="af2"/>
    <w:uiPriority w:val="99"/>
    <w:semiHidden/>
    <w:rsid w:val="004560EB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rsid w:val="00FA1DEA"/>
    <w:pPr>
      <w:ind w:left="230" w:hanging="230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semiHidden/>
    <w:rsid w:val="004560EB"/>
    <w:rPr>
      <w:rFonts w:ascii="ＭＳ 明朝"/>
      <w:szCs w:val="20"/>
    </w:rPr>
  </w:style>
  <w:style w:type="paragraph" w:styleId="3">
    <w:name w:val="Body Text Indent 3"/>
    <w:basedOn w:val="a"/>
    <w:link w:val="30"/>
    <w:uiPriority w:val="99"/>
    <w:rsid w:val="00FA1DEA"/>
    <w:pPr>
      <w:ind w:left="230" w:hanging="230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rsid w:val="004560EB"/>
    <w:rPr>
      <w:rFonts w:ascii="ＭＳ 明朝"/>
      <w:sz w:val="16"/>
      <w:szCs w:val="16"/>
    </w:rPr>
  </w:style>
  <w:style w:type="paragraph" w:styleId="af4">
    <w:name w:val="List Paragraph"/>
    <w:basedOn w:val="a"/>
    <w:uiPriority w:val="34"/>
    <w:qFormat/>
    <w:rsid w:val="00EB4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79CA-D84F-4DEF-AB83-B6F59DE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能美市商工業振興資金信用保証料補助金交付要綱</vt:lpstr>
    </vt:vector>
  </TitlesOfParts>
  <Manager> </Manager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能美市商工業振興資金信用保証料補助金交付要綱</dc:title>
  <dc:subject> </dc:subject>
  <dc:creator>tkids</dc:creator>
  <cp:keywords/>
  <dc:description/>
  <cp:lastModifiedBy>北村　萌菜美</cp:lastModifiedBy>
  <cp:revision>20</cp:revision>
  <cp:lastPrinted>2020-04-15T01:47:00Z</cp:lastPrinted>
  <dcterms:created xsi:type="dcterms:W3CDTF">2020-03-25T05:57:00Z</dcterms:created>
  <dcterms:modified xsi:type="dcterms:W3CDTF">2020-04-15T01:47:00Z</dcterms:modified>
  <cp:category>機1・完2・可1</cp:category>
</cp:coreProperties>
</file>